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66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441F75" w:rsidTr="00F42DDA">
        <w:trPr>
          <w:trHeight w:hRule="exact" w:val="14400"/>
        </w:trPr>
        <w:tc>
          <w:tcPr>
            <w:tcW w:w="7200" w:type="dxa"/>
          </w:tcPr>
          <w:tbl>
            <w:tblPr>
              <w:tblpPr w:leftFromText="180" w:rightFromText="180" w:vertAnchor="page" w:horzAnchor="margin" w:tblpY="539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856"/>
              <w:gridCol w:w="344"/>
            </w:tblGrid>
            <w:tr w:rsidR="00DC21FF" w:rsidRPr="00DC21FF" w:rsidTr="000E3114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0E4703" w:rsidRDefault="000E4703" w:rsidP="00DE44B3">
                  <w:pPr>
                    <w:tabs>
                      <w:tab w:val="left" w:pos="5535"/>
                    </w:tabs>
                    <w:rPr>
                      <w:lang w:eastAsia="en-US"/>
                    </w:rPr>
                  </w:pPr>
                </w:p>
                <w:p w:rsidR="00DC21FF" w:rsidRDefault="00DC21FF" w:rsidP="000E4703">
                  <w:pPr>
                    <w:ind w:firstLine="720"/>
                    <w:rPr>
                      <w:lang w:eastAsia="en-US"/>
                    </w:rPr>
                  </w:pPr>
                </w:p>
                <w:p w:rsidR="000E4703" w:rsidRDefault="000E4703" w:rsidP="000E4703">
                  <w:pPr>
                    <w:ind w:firstLine="720"/>
                    <w:rPr>
                      <w:lang w:eastAsia="en-US"/>
                    </w:rPr>
                  </w:pPr>
                </w:p>
                <w:p w:rsidR="000E4703" w:rsidRDefault="000E4703" w:rsidP="000E4703">
                  <w:pPr>
                    <w:ind w:firstLine="720"/>
                    <w:rPr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0" locked="0" layoutInCell="1" allowOverlap="1" wp14:anchorId="298D08E4" wp14:editId="229AE507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318770</wp:posOffset>
                        </wp:positionV>
                        <wp:extent cx="4276725" cy="3790950"/>
                        <wp:effectExtent l="0" t="0" r="9525" b="0"/>
                        <wp:wrapSquare wrapText="bothSides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bday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76725" cy="3790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0E4703" w:rsidRPr="000E4703" w:rsidRDefault="000E4703" w:rsidP="000E4703">
                  <w:pPr>
                    <w:ind w:firstLine="720"/>
                    <w:rPr>
                      <w:lang w:eastAsia="en-US"/>
                    </w:rPr>
                  </w:pPr>
                </w:p>
              </w:tc>
              <w:tc>
                <w:tcPr>
                  <w:tcW w:w="360" w:type="dxa"/>
                </w:tcPr>
                <w:p w:rsidR="00DC21FF" w:rsidRPr="00DC21FF" w:rsidRDefault="00DE44B3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="000E4703">
                    <w:rPr>
                      <w:b/>
                    </w:rPr>
                    <w:tab/>
                  </w:r>
                </w:p>
              </w:tc>
            </w:tr>
            <w:tr w:rsidR="00441F75" w:rsidRPr="00DC21FF" w:rsidTr="00DC21FF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0E4703" w:rsidRDefault="000E4703" w:rsidP="00DE44B3">
                  <w:pPr>
                    <w:pStyle w:val="Title"/>
                    <w:rPr>
                      <w:b/>
                    </w:rPr>
                  </w:pPr>
                </w:p>
                <w:p w:rsidR="00DC21FF" w:rsidRPr="00DC21FF" w:rsidRDefault="00DC21FF" w:rsidP="00DE44B3">
                  <w:pPr>
                    <w:pStyle w:val="Title"/>
                    <w:rPr>
                      <w:b/>
                    </w:rPr>
                  </w:pPr>
                  <w:r w:rsidRPr="00DC21FF">
                    <w:rPr>
                      <w:b/>
                    </w:rPr>
                    <w:t>Tri-State Gymnastics</w:t>
                  </w:r>
                  <w:bookmarkStart w:id="0" w:name="_GoBack"/>
                  <w:bookmarkEnd w:id="0"/>
                </w:p>
                <w:p w:rsidR="00DC21FF" w:rsidRPr="00DC21FF" w:rsidRDefault="00DC21FF" w:rsidP="00DE44B3">
                  <w:pPr>
                    <w:pStyle w:val="Heading1"/>
                  </w:pPr>
                  <w:r>
                    <w:t xml:space="preserve">Offers the ideal Birthday Party for kids </w:t>
                  </w:r>
                  <w:r w:rsidR="007E02FE">
                    <w:t>5</w:t>
                  </w:r>
                  <w:r>
                    <w:t>-1</w:t>
                  </w:r>
                  <w:r w:rsidR="007E02FE">
                    <w:t>3</w:t>
                  </w:r>
                  <w:r>
                    <w:t xml:space="preserve"> years of age.  The party includes:</w:t>
                  </w:r>
                </w:p>
                <w:p w:rsidR="00DC21FF" w:rsidRDefault="00DC21FF" w:rsidP="00DE44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DC21FF">
                    <w:rPr>
                      <w:b/>
                    </w:rPr>
                    <w:t xml:space="preserve">1 hour </w:t>
                  </w:r>
                  <w:r w:rsidR="007E02FE">
                    <w:rPr>
                      <w:b/>
                    </w:rPr>
                    <w:t>in the</w:t>
                  </w:r>
                  <w:r w:rsidRPr="00DC21FF">
                    <w:rPr>
                      <w:b/>
                    </w:rPr>
                    <w:t xml:space="preserve"> gym</w:t>
                  </w:r>
                  <w:r>
                    <w:rPr>
                      <w:b/>
                    </w:rPr>
                    <w:t xml:space="preserve"> </w:t>
                  </w:r>
                  <w:r w:rsidR="007E02FE" w:rsidRPr="007E02FE">
                    <w:rPr>
                      <w:b/>
                      <w:sz w:val="18"/>
                      <w:szCs w:val="18"/>
                    </w:rPr>
                    <w:t xml:space="preserve">(1.5 </w:t>
                  </w:r>
                  <w:proofErr w:type="spellStart"/>
                  <w:r w:rsidR="007E02FE" w:rsidRPr="007E02FE">
                    <w:rPr>
                      <w:b/>
                      <w:sz w:val="18"/>
                      <w:szCs w:val="18"/>
                    </w:rPr>
                    <w:t>hr</w:t>
                  </w:r>
                  <w:proofErr w:type="spellEnd"/>
                  <w:r w:rsidR="007E02FE" w:rsidRPr="007E02FE">
                    <w:rPr>
                      <w:b/>
                      <w:sz w:val="18"/>
                      <w:szCs w:val="18"/>
                    </w:rPr>
                    <w:t xml:space="preserve"> party package)</w:t>
                  </w:r>
                  <w:r w:rsidR="007E02FE">
                    <w:rPr>
                      <w:b/>
                    </w:rPr>
                    <w:t xml:space="preserve"> </w:t>
                  </w:r>
                  <w:r w:rsidRPr="00DC21FF">
                    <w:rPr>
                      <w:b/>
                    </w:rPr>
                    <w:t>including the Tumble Track, Trampoline, Pits</w:t>
                  </w:r>
                  <w:r>
                    <w:rPr>
                      <w:b/>
                    </w:rPr>
                    <w:t xml:space="preserve">, </w:t>
                  </w:r>
                  <w:r w:rsidRPr="00DC21FF">
                    <w:rPr>
                      <w:b/>
                    </w:rPr>
                    <w:t>and Obstacle Courses.</w:t>
                  </w:r>
                </w:p>
                <w:p w:rsidR="00DC21FF" w:rsidRDefault="00DC21FF" w:rsidP="00DE44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½ hour in the party room including paper products and </w:t>
                  </w:r>
                  <w:r w:rsidR="007E02FE">
                    <w:rPr>
                      <w:b/>
                    </w:rPr>
                    <w:t>drink</w:t>
                  </w:r>
                  <w:r>
                    <w:rPr>
                      <w:b/>
                    </w:rPr>
                    <w:t>.</w:t>
                  </w:r>
                </w:p>
                <w:p w:rsidR="00DC21FF" w:rsidRDefault="00DC21FF" w:rsidP="00DE44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All children receive a free gift</w:t>
                  </w:r>
                </w:p>
                <w:p w:rsidR="00DC21FF" w:rsidRDefault="00DC21FF" w:rsidP="00DE44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Party Hostess</w:t>
                  </w:r>
                </w:p>
                <w:p w:rsidR="00DC21FF" w:rsidRDefault="00DC21FF" w:rsidP="00DE44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No set up or clean-up for you!!!!!!!</w:t>
                  </w:r>
                </w:p>
                <w:p w:rsidR="00441F75" w:rsidRPr="00DC21FF" w:rsidRDefault="00441F75" w:rsidP="00DE44B3">
                  <w:pPr>
                    <w:tabs>
                      <w:tab w:val="left" w:pos="166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441F75" w:rsidRPr="00DC21FF" w:rsidRDefault="00DC21FF">
                  <w:pPr>
                    <w:rPr>
                      <w:b/>
                    </w:rPr>
                  </w:pPr>
                  <w:r w:rsidRPr="00DC21FF">
                    <w:rPr>
                      <w:b/>
                    </w:rPr>
                    <w:tab/>
                  </w:r>
                  <w:r w:rsidRPr="00DC21FF">
                    <w:rPr>
                      <w:b/>
                    </w:rPr>
                    <w:tab/>
                  </w:r>
                </w:p>
              </w:tc>
            </w:tr>
            <w:tr w:rsidR="00DC21FF" w:rsidRPr="00DC21FF" w:rsidTr="00DC21FF">
              <w:trPr>
                <w:gridAfter w:val="1"/>
                <w:wAfter w:w="360" w:type="dxa"/>
                <w:cantSplit/>
                <w:trHeight w:hRule="exact" w:val="7200"/>
              </w:trPr>
              <w:tc>
                <w:tcPr>
                  <w:tcW w:w="7200" w:type="dxa"/>
                </w:tcPr>
                <w:p w:rsidR="00DC21FF" w:rsidRPr="00DC21FF" w:rsidRDefault="00DC21FF" w:rsidP="00DE44B3">
                  <w:pPr>
                    <w:rPr>
                      <w:b/>
                      <w:noProof/>
                      <w:lang w:eastAsia="en-US"/>
                    </w:rPr>
                  </w:pPr>
                </w:p>
              </w:tc>
            </w:tr>
            <w:tr w:rsidR="00DC21FF" w:rsidRPr="00DC21FF" w:rsidTr="00DC21FF">
              <w:trPr>
                <w:gridAfter w:val="1"/>
                <w:wAfter w:w="360" w:type="dxa"/>
                <w:cantSplit/>
                <w:trHeight w:hRule="exact" w:val="7200"/>
              </w:trPr>
              <w:tc>
                <w:tcPr>
                  <w:tcW w:w="7200" w:type="dxa"/>
                </w:tcPr>
                <w:p w:rsidR="00DC21FF" w:rsidRPr="00DC21FF" w:rsidRDefault="00DC21FF" w:rsidP="00DE44B3">
                  <w:pPr>
                    <w:rPr>
                      <w:b/>
                      <w:noProof/>
                      <w:lang w:eastAsia="en-US"/>
                    </w:rPr>
                  </w:pPr>
                </w:p>
              </w:tc>
            </w:tr>
            <w:tr w:rsidR="00441F75" w:rsidRPr="00DC21FF" w:rsidTr="00DC21FF">
              <w:trPr>
                <w:gridAfter w:val="1"/>
                <w:wAfter w:w="360" w:type="dxa"/>
                <w:trHeight w:hRule="exact" w:val="5760"/>
              </w:trPr>
              <w:tc>
                <w:tcPr>
                  <w:tcW w:w="7200" w:type="dxa"/>
                </w:tcPr>
                <w:p w:rsidR="00DC21FF" w:rsidRPr="00DC21FF" w:rsidRDefault="00DC21FF" w:rsidP="00DE44B3">
                  <w:pPr>
                    <w:pStyle w:val="ListParagraph"/>
                    <w:rPr>
                      <w:b/>
                    </w:rPr>
                  </w:pPr>
                </w:p>
              </w:tc>
            </w:tr>
            <w:tr w:rsidR="00441F75" w:rsidRPr="00DC21FF" w:rsidTr="00DC21FF">
              <w:trPr>
                <w:gridAfter w:val="1"/>
                <w:wAfter w:w="360" w:type="dxa"/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441F75" w:rsidRPr="00DC21FF" w:rsidRDefault="00220A05" w:rsidP="00DE44B3">
                  <w:pPr>
                    <w:rPr>
                      <w:b/>
                    </w:rPr>
                  </w:pPr>
                  <w:r w:rsidRPr="00DC21FF">
                    <w:rPr>
                      <w:b/>
                      <w:noProof/>
                      <w:lang w:eastAsia="en-US"/>
                    </w:rPr>
                    <w:drawing>
                      <wp:inline distT="0" distB="0" distL="0" distR="0">
                        <wp:extent cx="1362075" cy="1021556"/>
                        <wp:effectExtent l="0" t="0" r="0" b="762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6297" cy="1024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1F75" w:rsidRPr="00DC21FF" w:rsidRDefault="00441F75" w:rsidP="00F42DDA">
            <w:pPr>
              <w:rPr>
                <w:b/>
              </w:rPr>
            </w:pPr>
          </w:p>
        </w:tc>
        <w:tc>
          <w:tcPr>
            <w:tcW w:w="144" w:type="dxa"/>
          </w:tcPr>
          <w:p w:rsidR="00441F75" w:rsidRDefault="00441F75" w:rsidP="00F42DDA"/>
        </w:tc>
        <w:tc>
          <w:tcPr>
            <w:tcW w:w="3456" w:type="dxa"/>
          </w:tcPr>
          <w:tbl>
            <w:tblPr>
              <w:tblpPr w:leftFromText="180" w:rightFromText="180" w:vertAnchor="page" w:horzAnchor="margin" w:tblpY="1726"/>
              <w:tblOverlap w:val="never"/>
              <w:tblW w:w="351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510"/>
            </w:tblGrid>
            <w:tr w:rsidR="00F42DDA" w:rsidTr="000E4703">
              <w:trPr>
                <w:trHeight w:hRule="exact" w:val="9360"/>
              </w:trPr>
              <w:tc>
                <w:tcPr>
                  <w:tcW w:w="3510" w:type="dxa"/>
                  <w:shd w:val="clear" w:color="auto" w:fill="97C83C" w:themeFill="accent2"/>
                  <w:vAlign w:val="center"/>
                </w:tcPr>
                <w:p w:rsidR="00F42DDA" w:rsidRDefault="00F42DDA" w:rsidP="00F42DDA">
                  <w:pPr>
                    <w:pStyle w:val="Heading2"/>
                  </w:pPr>
                  <w:r>
                    <w:t xml:space="preserve">Prices: </w:t>
                  </w:r>
                </w:p>
                <w:p w:rsidR="00F42DDA" w:rsidRPr="00F42DDA" w:rsidRDefault="00F42DDA" w:rsidP="00F42DDA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F42DDA">
                    <w:rPr>
                      <w:sz w:val="22"/>
                      <w:szCs w:val="22"/>
                    </w:rPr>
                    <w:t>$</w:t>
                  </w:r>
                  <w:r w:rsidR="007E02FE">
                    <w:rPr>
                      <w:sz w:val="22"/>
                      <w:szCs w:val="22"/>
                    </w:rPr>
                    <w:t>125</w:t>
                  </w:r>
                  <w:r w:rsidRPr="00F42DDA">
                    <w:rPr>
                      <w:sz w:val="22"/>
                      <w:szCs w:val="22"/>
                    </w:rPr>
                    <w:t xml:space="preserve"> for 1 hour Party $1</w:t>
                  </w:r>
                  <w:r w:rsidR="007E02FE">
                    <w:rPr>
                      <w:sz w:val="22"/>
                      <w:szCs w:val="22"/>
                    </w:rPr>
                    <w:t>80</w:t>
                  </w:r>
                  <w:r w:rsidRPr="00F42DDA">
                    <w:rPr>
                      <w:sz w:val="22"/>
                      <w:szCs w:val="22"/>
                    </w:rPr>
                    <w:t xml:space="preserve"> for 1 ½ hour party</w:t>
                  </w:r>
                </w:p>
                <w:p w:rsidR="00F42DDA" w:rsidRPr="00F42DDA" w:rsidRDefault="00F42DDA" w:rsidP="00F42DDA">
                  <w:pPr>
                    <w:pStyle w:val="Line"/>
                  </w:pPr>
                  <w:r>
                    <w:t>$</w:t>
                  </w:r>
                </w:p>
                <w:p w:rsidR="00F42DDA" w:rsidRPr="00F42DDA" w:rsidRDefault="00F42DDA" w:rsidP="00F42DDA">
                  <w:pPr>
                    <w:pStyle w:val="Heading2"/>
                    <w:rPr>
                      <w:sz w:val="16"/>
                      <w:szCs w:val="16"/>
                    </w:rPr>
                  </w:pPr>
                  <w:r>
                    <w:t xml:space="preserve">10 Guests               </w:t>
                  </w:r>
                  <w:r w:rsidRPr="00F42DDA">
                    <w:rPr>
                      <w:sz w:val="18"/>
                      <w:szCs w:val="18"/>
                    </w:rPr>
                    <w:t>$5.00 each additional guest</w:t>
                  </w:r>
                </w:p>
                <w:p w:rsidR="00F42DDA" w:rsidRPr="00F42DDA" w:rsidRDefault="00F42DDA" w:rsidP="00F42DDA">
                  <w:pPr>
                    <w:pStyle w:val="Line"/>
                  </w:pPr>
                  <w:r>
                    <w:t>$5.00</w:t>
                  </w:r>
                </w:p>
                <w:p w:rsidR="00F42DDA" w:rsidRDefault="00F42DDA" w:rsidP="00F42DDA">
                  <w:pPr>
                    <w:pStyle w:val="Heading2"/>
                  </w:pPr>
                  <w:r>
                    <w:t>Safe and Fun environment for your party guests</w:t>
                  </w:r>
                </w:p>
                <w:p w:rsidR="00F42DDA" w:rsidRDefault="00F42DDA" w:rsidP="00F42DDA">
                  <w:pPr>
                    <w:pStyle w:val="Line"/>
                  </w:pPr>
                </w:p>
                <w:p w:rsidR="00F42DDA" w:rsidRDefault="00F42DDA" w:rsidP="00F42DDA">
                  <w:pPr>
                    <w:pStyle w:val="Heading2"/>
                  </w:pPr>
                  <w:r>
                    <w:t>Book your party today!</w:t>
                  </w:r>
                </w:p>
                <w:p w:rsidR="00F42DDA" w:rsidRDefault="00F42DDA" w:rsidP="00F42DDA">
                  <w:pPr>
                    <w:pStyle w:val="Line"/>
                  </w:pPr>
                </w:p>
                <w:p w:rsidR="00F42DDA" w:rsidRDefault="00F42DDA" w:rsidP="00F42DDA">
                  <w:pPr>
                    <w:pStyle w:val="Heading2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92CBF3D" wp14:editId="14B12B94">
                        <wp:extent cx="1000125" cy="951865"/>
                        <wp:effectExtent l="0" t="0" r="9525" b="63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MC900023563[1].WM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1013" cy="9812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2DDA" w:rsidTr="000E4703">
              <w:trPr>
                <w:trHeight w:hRule="exact" w:val="270"/>
              </w:trPr>
              <w:tc>
                <w:tcPr>
                  <w:tcW w:w="3510" w:type="dxa"/>
                </w:tcPr>
                <w:p w:rsidR="00F42DDA" w:rsidRDefault="00F42DDA" w:rsidP="00F42DDA"/>
              </w:tc>
            </w:tr>
            <w:tr w:rsidR="00F42DDA" w:rsidTr="000E4703">
              <w:trPr>
                <w:trHeight w:hRule="exact" w:val="3612"/>
              </w:trPr>
              <w:tc>
                <w:tcPr>
                  <w:tcW w:w="3510" w:type="dxa"/>
                  <w:shd w:val="clear" w:color="auto" w:fill="E03177" w:themeFill="accent1"/>
                  <w:vAlign w:val="center"/>
                </w:tcPr>
                <w:p w:rsidR="000E4703" w:rsidRDefault="000E4703" w:rsidP="00F42DDA">
                  <w:pPr>
                    <w:pStyle w:val="Heading3"/>
                    <w:rPr>
                      <w:sz w:val="22"/>
                      <w:szCs w:val="22"/>
                    </w:rPr>
                  </w:pPr>
                </w:p>
                <w:p w:rsidR="00F42DDA" w:rsidRPr="00F42DDA" w:rsidRDefault="00F42DDA" w:rsidP="00F42DDA">
                  <w:pPr>
                    <w:pStyle w:val="Heading3"/>
                    <w:rPr>
                      <w:sz w:val="22"/>
                      <w:szCs w:val="22"/>
                    </w:rPr>
                  </w:pPr>
                  <w:r w:rsidRPr="00F42DDA">
                    <w:rPr>
                      <w:sz w:val="22"/>
                      <w:szCs w:val="22"/>
                    </w:rPr>
                    <w:t>Tri-state gymnastics</w:t>
                  </w:r>
                </w:p>
                <w:p w:rsidR="00F42DDA" w:rsidRPr="00F42DDA" w:rsidRDefault="003E0FFE" w:rsidP="00F42DDA">
                  <w:pPr>
                    <w:pStyle w:val="ContactInfo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857003158"/>
                      <w:placeholder>
                        <w:docPart w:val="39FED7D8066B46F1BA25ED38B25786C6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1975FD">
                        <w:rPr>
                          <w:sz w:val="22"/>
                          <w:szCs w:val="22"/>
                        </w:rPr>
                        <w:t xml:space="preserve">1311 </w:t>
                      </w:r>
                      <w:proofErr w:type="spellStart"/>
                      <w:r w:rsidR="001975FD">
                        <w:rPr>
                          <w:sz w:val="22"/>
                          <w:szCs w:val="22"/>
                        </w:rPr>
                        <w:t>Wohlert</w:t>
                      </w:r>
                      <w:proofErr w:type="spellEnd"/>
                      <w:r w:rsidR="001975F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42DDA" w:rsidRPr="00F42DDA">
                        <w:rPr>
                          <w:sz w:val="22"/>
                          <w:szCs w:val="22"/>
                        </w:rPr>
                        <w:t>S</w:t>
                      </w:r>
                      <w:r w:rsidR="00B52604">
                        <w:rPr>
                          <w:sz w:val="22"/>
                          <w:szCs w:val="22"/>
                        </w:rPr>
                        <w:t>t</w:t>
                      </w:r>
                      <w:r w:rsidR="00F42DDA" w:rsidRPr="00F42DDA">
                        <w:rPr>
                          <w:sz w:val="22"/>
                          <w:szCs w:val="22"/>
                        </w:rPr>
                        <w:t>reet, Angola Indian</w:t>
                      </w:r>
                      <w:r w:rsidR="00BF124A">
                        <w:rPr>
                          <w:sz w:val="22"/>
                          <w:szCs w:val="22"/>
                        </w:rPr>
                        <w:t>a</w:t>
                      </w:r>
                      <w:r w:rsidR="00F42DDA" w:rsidRPr="00F42DDA">
                        <w:rPr>
                          <w:sz w:val="22"/>
                          <w:szCs w:val="22"/>
                        </w:rPr>
                        <w:t xml:space="preserve"> 46703</w:t>
                      </w:r>
                      <w:r w:rsidR="00F42DDA" w:rsidRPr="00F42DDA">
                        <w:rPr>
                          <w:sz w:val="22"/>
                          <w:szCs w:val="22"/>
                        </w:rPr>
                        <w:br/>
                        <w:t>(260)665-1910</w:t>
                      </w:r>
                    </w:sdtContent>
                  </w:sdt>
                </w:p>
                <w:p w:rsidR="00DE44B3" w:rsidRDefault="000E4703" w:rsidP="00F42DDA">
                  <w:pPr>
                    <w:pStyle w:val="ContactInfo"/>
                    <w:rPr>
                      <w:sz w:val="22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4DA36EE9" wp14:editId="11E2B29F">
                        <wp:simplePos x="0" y="0"/>
                        <wp:positionH relativeFrom="column">
                          <wp:posOffset>731520</wp:posOffset>
                        </wp:positionH>
                        <wp:positionV relativeFrom="paragraph">
                          <wp:posOffset>306070</wp:posOffset>
                        </wp:positionV>
                        <wp:extent cx="457835" cy="381000"/>
                        <wp:effectExtent l="0" t="0" r="0" b="0"/>
                        <wp:wrapTopAndBottom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hoto[1]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835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sz w:val="22"/>
                    </w:rPr>
                    <w:t>www.tristategymnastics.com</w:t>
                  </w:r>
                  <w:r w:rsidR="00DE44B3">
                    <w:rPr>
                      <w:sz w:val="22"/>
                    </w:rPr>
                    <w:t xml:space="preserve"> </w:t>
                  </w:r>
                </w:p>
                <w:p w:rsidR="00F42DDA" w:rsidRPr="00DE44B3" w:rsidRDefault="00DE44B3" w:rsidP="00F42DDA">
                  <w:pPr>
                    <w:pStyle w:val="ContactInfo"/>
                    <w:rPr>
                      <w:sz w:val="20"/>
                      <w:szCs w:val="20"/>
                    </w:rPr>
                  </w:pPr>
                  <w:r w:rsidRPr="00DE44B3">
                    <w:rPr>
                      <w:sz w:val="20"/>
                      <w:szCs w:val="20"/>
                    </w:rPr>
                    <w:t>Like us on Facebook!</w:t>
                  </w:r>
                </w:p>
                <w:p w:rsidR="00DE44B3" w:rsidRDefault="00DE44B3" w:rsidP="00F42DDA">
                  <w:pPr>
                    <w:pStyle w:val="ContactInfo"/>
                  </w:pPr>
                </w:p>
              </w:tc>
            </w:tr>
          </w:tbl>
          <w:p w:rsidR="00441F75" w:rsidRDefault="00441F75" w:rsidP="00F42DDA"/>
        </w:tc>
      </w:tr>
    </w:tbl>
    <w:p w:rsidR="00441F75" w:rsidRDefault="00441F75" w:rsidP="00DE44B3">
      <w:pPr>
        <w:pStyle w:val="NoSpacing"/>
        <w:jc w:val="right"/>
      </w:pPr>
    </w:p>
    <w:sectPr w:rsidR="00441F75" w:rsidSect="000E4703">
      <w:headerReference w:type="default" r:id="rId12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FE" w:rsidRDefault="003E0FFE" w:rsidP="00DC21FF">
      <w:pPr>
        <w:spacing w:after="0" w:line="240" w:lineRule="auto"/>
      </w:pPr>
      <w:r>
        <w:separator/>
      </w:r>
    </w:p>
  </w:endnote>
  <w:endnote w:type="continuationSeparator" w:id="0">
    <w:p w:rsidR="003E0FFE" w:rsidRDefault="003E0FFE" w:rsidP="00DC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FE" w:rsidRDefault="003E0FFE" w:rsidP="00DC21FF">
      <w:pPr>
        <w:spacing w:after="0" w:line="240" w:lineRule="auto"/>
      </w:pPr>
      <w:r>
        <w:separator/>
      </w:r>
    </w:p>
  </w:footnote>
  <w:footnote w:type="continuationSeparator" w:id="0">
    <w:p w:rsidR="003E0FFE" w:rsidRDefault="003E0FFE" w:rsidP="00DC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03" w:rsidRPr="0098054E" w:rsidRDefault="000E4703" w:rsidP="000E4703">
    <w:pPr>
      <w:pStyle w:val="Subtitle"/>
      <w:rPr>
        <w:rFonts w:ascii="Comic Sans MS" w:hAnsi="Comic Sans MS"/>
        <w:b/>
        <w:sz w:val="44"/>
        <w:szCs w:val="44"/>
      </w:rPr>
    </w:pPr>
    <w:r w:rsidRPr="0098054E">
      <w:rPr>
        <w:rFonts w:ascii="Comic Sans MS" w:hAnsi="Comic Sans MS"/>
        <w:b/>
        <w:sz w:val="44"/>
        <w:szCs w:val="44"/>
      </w:rPr>
      <w:t>Have Your Party With Us!</w:t>
    </w:r>
  </w:p>
  <w:p w:rsidR="00DC21FF" w:rsidRPr="000E4703" w:rsidRDefault="00DC21FF" w:rsidP="00DC21FF">
    <w:pPr>
      <w:pStyle w:val="Subtitle"/>
      <w:rPr>
        <w:sz w:val="28"/>
        <w:szCs w:val="28"/>
      </w:rPr>
    </w:pPr>
  </w:p>
  <w:p w:rsidR="000E4703" w:rsidRDefault="000E47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546A1"/>
    <w:multiLevelType w:val="hybridMultilevel"/>
    <w:tmpl w:val="A710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2F"/>
    <w:rsid w:val="00007CAA"/>
    <w:rsid w:val="000E4703"/>
    <w:rsid w:val="001975FD"/>
    <w:rsid w:val="00220A05"/>
    <w:rsid w:val="003E0FFE"/>
    <w:rsid w:val="004142AA"/>
    <w:rsid w:val="00441F75"/>
    <w:rsid w:val="0052699C"/>
    <w:rsid w:val="00587A0F"/>
    <w:rsid w:val="007E02FE"/>
    <w:rsid w:val="0098054E"/>
    <w:rsid w:val="00A5772F"/>
    <w:rsid w:val="00B52604"/>
    <w:rsid w:val="00BF124A"/>
    <w:rsid w:val="00CC5EC2"/>
    <w:rsid w:val="00DC21FF"/>
    <w:rsid w:val="00DE44B3"/>
    <w:rsid w:val="00F4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76F8F4-BA14-4E43-90B5-56A906E3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Header">
    <w:name w:val="header"/>
    <w:basedOn w:val="Normal"/>
    <w:link w:val="HeaderChar"/>
    <w:uiPriority w:val="99"/>
    <w:unhideWhenUsed/>
    <w:rsid w:val="00DC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FF"/>
  </w:style>
  <w:style w:type="paragraph" w:styleId="Footer">
    <w:name w:val="footer"/>
    <w:basedOn w:val="Normal"/>
    <w:link w:val="FooterChar"/>
    <w:uiPriority w:val="99"/>
    <w:unhideWhenUsed/>
    <w:rsid w:val="00DC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FF"/>
  </w:style>
  <w:style w:type="paragraph" w:styleId="ListParagraph">
    <w:name w:val="List Paragraph"/>
    <w:basedOn w:val="Normal"/>
    <w:uiPriority w:val="34"/>
    <w:unhideWhenUsed/>
    <w:qFormat/>
    <w:rsid w:val="00DC2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B3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ti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FED7D8066B46F1BA25ED38B2578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B322-F08C-4455-9FC6-65E4FB454110}"/>
      </w:docPartPr>
      <w:docPartBody>
        <w:p w:rsidR="00540ABE" w:rsidRDefault="00E7406E" w:rsidP="00E7406E">
          <w:pPr>
            <w:pStyle w:val="39FED7D8066B46F1BA25ED38B25786C6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96"/>
    <w:rsid w:val="00092910"/>
    <w:rsid w:val="0030759E"/>
    <w:rsid w:val="003D798D"/>
    <w:rsid w:val="00457A96"/>
    <w:rsid w:val="00540ABE"/>
    <w:rsid w:val="008C1DE4"/>
    <w:rsid w:val="00E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6D8562081849D8918177B1B5E977AD">
    <w:name w:val="C06D8562081849D8918177B1B5E977AD"/>
  </w:style>
  <w:style w:type="paragraph" w:customStyle="1" w:styleId="279169DA187C42D4B7334CE3DD940D8F">
    <w:name w:val="279169DA187C42D4B7334CE3DD940D8F"/>
  </w:style>
  <w:style w:type="paragraph" w:customStyle="1" w:styleId="FE981E725FFA42EF917A9EA8D6A892A3">
    <w:name w:val="FE981E725FFA42EF917A9EA8D6A892A3"/>
  </w:style>
  <w:style w:type="paragraph" w:customStyle="1" w:styleId="F0474C02F1814EEEBA921A963F135191">
    <w:name w:val="F0474C02F1814EEEBA921A963F135191"/>
  </w:style>
  <w:style w:type="paragraph" w:customStyle="1" w:styleId="96E6C2BFA4DA4DEC82442F403800D2A9">
    <w:name w:val="96E6C2BFA4DA4DEC82442F403800D2A9"/>
  </w:style>
  <w:style w:type="paragraph" w:customStyle="1" w:styleId="5E4E7566A4E841579F69865E8AB71072">
    <w:name w:val="5E4E7566A4E841579F69865E8AB71072"/>
  </w:style>
  <w:style w:type="paragraph" w:customStyle="1" w:styleId="CFC9BA545073468DBAB6B7FD703E25FB">
    <w:name w:val="CFC9BA545073468DBAB6B7FD703E25FB"/>
  </w:style>
  <w:style w:type="paragraph" w:customStyle="1" w:styleId="6291B7984385423FBD5320B73E003820">
    <w:name w:val="6291B7984385423FBD5320B73E003820"/>
  </w:style>
  <w:style w:type="paragraph" w:customStyle="1" w:styleId="7E5F26545459455983F0832B7C1C8C30">
    <w:name w:val="7E5F26545459455983F0832B7C1C8C30"/>
  </w:style>
  <w:style w:type="paragraph" w:customStyle="1" w:styleId="D31A00BF164C40CC8AE90277C0CE1937">
    <w:name w:val="D31A00BF164C40CC8AE90277C0CE1937"/>
  </w:style>
  <w:style w:type="paragraph" w:customStyle="1" w:styleId="1E58EFF074C042F382F74AC7C2916BD1">
    <w:name w:val="1E58EFF074C042F382F74AC7C2916BD1"/>
  </w:style>
  <w:style w:type="paragraph" w:customStyle="1" w:styleId="8D9D2923E2DD4CE1AE2CC878A24765D5">
    <w:name w:val="8D9D2923E2DD4CE1AE2CC878A24765D5"/>
  </w:style>
  <w:style w:type="paragraph" w:customStyle="1" w:styleId="ADF75A6E467841FC9B36AD2A9F1653B7">
    <w:name w:val="ADF75A6E467841FC9B36AD2A9F1653B7"/>
  </w:style>
  <w:style w:type="paragraph" w:customStyle="1" w:styleId="6D9B745C6736416FA0B2CA044F0D0E01">
    <w:name w:val="6D9B745C6736416FA0B2CA044F0D0E01"/>
    <w:rsid w:val="00E7406E"/>
  </w:style>
  <w:style w:type="paragraph" w:customStyle="1" w:styleId="39FED7D8066B46F1BA25ED38B25786C6">
    <w:name w:val="39FED7D8066B46F1BA25ED38B25786C6"/>
    <w:rsid w:val="00E7406E"/>
  </w:style>
  <w:style w:type="paragraph" w:customStyle="1" w:styleId="DEE4B4358B08451E9FC03E24AD91BA3F">
    <w:name w:val="DEE4B4358B08451E9FC03E24AD91BA3F"/>
    <w:rsid w:val="00E7406E"/>
  </w:style>
  <w:style w:type="paragraph" w:customStyle="1" w:styleId="2743BDE8EC9F409A9F782AFF6F0FE918">
    <w:name w:val="2743BDE8EC9F409A9F782AFF6F0FE918"/>
    <w:rsid w:val="00E7406E"/>
  </w:style>
  <w:style w:type="paragraph" w:customStyle="1" w:styleId="9B3658823C1F42D990342664D5BC1B63">
    <w:name w:val="9B3658823C1F42D990342664D5BC1B63"/>
    <w:rsid w:val="00E7406E"/>
  </w:style>
  <w:style w:type="character" w:styleId="PlaceholderText">
    <w:name w:val="Placeholder Text"/>
    <w:basedOn w:val="DefaultParagraphFont"/>
    <w:uiPriority w:val="99"/>
    <w:semiHidden/>
    <w:rsid w:val="00E7406E"/>
    <w:rPr>
      <w:color w:val="808080"/>
    </w:rPr>
  </w:style>
  <w:style w:type="paragraph" w:customStyle="1" w:styleId="4DA24EA1DB73400FAE392BE89B82272C">
    <w:name w:val="4DA24EA1DB73400FAE392BE89B82272C"/>
    <w:rsid w:val="00E7406E"/>
  </w:style>
  <w:style w:type="paragraph" w:customStyle="1" w:styleId="1AB43CE6549F4BD0BB52E6B1BF881FEE">
    <w:name w:val="1AB43CE6549F4BD0BB52E6B1BF881FEE"/>
    <w:rsid w:val="00E74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 your Party with US!</vt:lpstr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 your Party with US!</dc:title>
  <dc:subject/>
  <dc:creator>Misti Evans</dc:creator>
  <cp:keywords/>
  <dc:description/>
  <cp:lastModifiedBy>Misti Evans</cp:lastModifiedBy>
  <cp:revision>6</cp:revision>
  <cp:lastPrinted>2014-09-23T14:44:00Z</cp:lastPrinted>
  <dcterms:created xsi:type="dcterms:W3CDTF">2014-09-23T14:45:00Z</dcterms:created>
  <dcterms:modified xsi:type="dcterms:W3CDTF">2023-06-13T21:17:00Z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